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A7" w:rsidRDefault="009A7449" w:rsidP="00285EA7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19050" t="0" r="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9566C7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93345</wp:posOffset>
                </wp:positionV>
                <wp:extent cx="3714750" cy="659765"/>
                <wp:effectExtent l="0" t="0" r="0" b="6985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Pr="00696512" w:rsidRDefault="00DF6749" w:rsidP="008C5E1C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START</w:t>
                            </w:r>
                            <w:r w:rsidR="00696512" w:rsidRPr="007A6705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  <w:vertAlign w:val="superscript"/>
                              </w:rPr>
                              <w:t>™</w:t>
                            </w:r>
                            <w:r w:rsidR="00696512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1306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57.4pt;margin-top:7.35pt;width:292.5pt;height:5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7xtQIAALs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" filled="f" stroked="f">
                <v:textbox>
                  <w:txbxContent>
                    <w:p w:rsidR="00AF7F34" w:rsidRPr="00696512" w:rsidRDefault="00DF6749" w:rsidP="008C5E1C">
                      <w:pPr>
                        <w:ind w:left="180"/>
                        <w:jc w:val="right"/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START</w:t>
                      </w:r>
                      <w:r w:rsidR="00696512" w:rsidRPr="007A6705">
                        <w:rPr>
                          <w:rFonts w:ascii="Arial" w:hAnsi="Arial"/>
                          <w:color w:val="A6A6A6" w:themeColor="background1" w:themeShade="A6"/>
                          <w:sz w:val="48"/>
                          <w:vertAlign w:val="superscript"/>
                        </w:rPr>
                        <w:t>™</w:t>
                      </w:r>
                      <w:r w:rsidR="00696512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1306</w:t>
                      </w:r>
                    </w:p>
                  </w:txbxContent>
                </v:textbox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9566C7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132079</wp:posOffset>
                </wp:positionV>
                <wp:extent cx="6515100" cy="0"/>
                <wp:effectExtent l="0" t="0" r="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9231" id="Line 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BIA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F1dCAS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285EA7" w:rsidRDefault="00DF6749" w:rsidP="00285EA7">
      <w:r>
        <w:rPr>
          <w:noProof/>
          <w:lang w:val="da-DK" w:eastAsia="da-DK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163830</wp:posOffset>
            </wp:positionV>
            <wp:extent cx="4345305" cy="35052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768_Heritage_beau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A7" w:rsidRDefault="009566C7" w:rsidP="00285EA7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537942</wp:posOffset>
                </wp:positionH>
                <wp:positionV relativeFrom="paragraph">
                  <wp:posOffset>27110</wp:posOffset>
                </wp:positionV>
                <wp:extent cx="2476500" cy="3209925"/>
                <wp:effectExtent l="0" t="0" r="0" b="952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20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A498E" id="AutoShape 39" o:spid="_x0000_s1026" style="position:absolute;margin-left:42.35pt;margin-top:2.15pt;width:195pt;height:25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" fillcolor="#d8d8d8" stroked="f"/>
            </w:pict>
          </mc:Fallback>
        </mc:AlternateContent>
      </w:r>
    </w:p>
    <w:p w:rsidR="00285EA7" w:rsidRDefault="009566C7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666066</wp:posOffset>
                </wp:positionH>
                <wp:positionV relativeFrom="paragraph">
                  <wp:posOffset>50165</wp:posOffset>
                </wp:positionV>
                <wp:extent cx="2595245" cy="257175"/>
                <wp:effectExtent l="0" t="0" r="0" b="952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Pr="00855A40" w:rsidRDefault="008C5E1C">
                            <w:pPr>
                              <w:rPr>
                                <w:sz w:val="22"/>
                              </w:rPr>
                            </w:pPr>
                            <w:r w:rsidRPr="001E06DA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TILBEH</w:t>
                            </w:r>
                            <w:r w:rsidR="001E06DA" w:rsidRPr="001E06DA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ØR</w:t>
                            </w:r>
                            <w:r w:rsidRPr="001E06DA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06DA" w:rsidRPr="001E06DA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DER MEDFØLGER</w:t>
                            </w:r>
                            <w:r w:rsidRPr="001E06DA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2.45pt;margin-top:3.95pt;width:204.3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sAtQ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" filled="f" stroked="f">
                <v:textbox>
                  <w:txbxContent>
                    <w:p w:rsidR="00AF7F34" w:rsidRPr="00855A40" w:rsidRDefault="008C5E1C">
                      <w:pPr>
                        <w:rPr>
                          <w:sz w:val="22"/>
                        </w:rPr>
                      </w:pPr>
                      <w:r w:rsidRPr="001E06DA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TILBEH</w:t>
                      </w:r>
                      <w:r w:rsidR="001E06DA" w:rsidRPr="001E06DA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ØR</w:t>
                      </w:r>
                      <w:r w:rsidRPr="001E06DA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 xml:space="preserve"> </w:t>
                      </w:r>
                      <w:r w:rsidR="001E06DA" w:rsidRPr="001E06DA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DER MEDFØLGER</w:t>
                      </w:r>
                      <w:r w:rsidRPr="001E06DA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285EA7" w:rsidP="00285EA7"/>
    <w:p w:rsidR="00285EA7" w:rsidRDefault="009566C7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36830</wp:posOffset>
                </wp:positionV>
                <wp:extent cx="2204720" cy="2854960"/>
                <wp:effectExtent l="0" t="0" r="0" b="254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85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Pr="001E06DA" w:rsidRDefault="009566C7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Standardfo</w:t>
                            </w:r>
                            <w:r w:rsid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d</w:t>
                            </w:r>
                          </w:p>
                          <w:p w:rsidR="00AF7F34" w:rsidRPr="001E06DA" w:rsidRDefault="001E06DA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Lynlåsfod</w:t>
                            </w:r>
                          </w:p>
                          <w:p w:rsidR="00AF7F34" w:rsidRPr="001E06DA" w:rsidRDefault="009566C7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Knaph</w:t>
                            </w:r>
                            <w:r w:rsid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ulsfod</w:t>
                            </w:r>
                          </w:p>
                          <w:p w:rsidR="00AF7F34" w:rsidRPr="001E06DA" w:rsidRDefault="009566C7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Nål</w:t>
                            </w:r>
                            <w:r w:rsid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</w:p>
                          <w:p w:rsidR="001E06DA" w:rsidRDefault="009566C7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Spol</w:t>
                            </w:r>
                            <w:r w:rsid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er</w:t>
                            </w:r>
                          </w:p>
                          <w:p w:rsidR="001E06DA" w:rsidRDefault="001E06DA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Filtskiver til trådholder</w:t>
                            </w:r>
                          </w:p>
                          <w:p w:rsidR="009566C7" w:rsidRPr="001E06DA" w:rsidRDefault="009566C7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Stopp</w:t>
                            </w:r>
                            <w:r w:rsidR="001E06DA"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eplade</w:t>
                            </w:r>
                          </w:p>
                          <w:p w:rsidR="00AF7F34" w:rsidRPr="001E06DA" w:rsidRDefault="009566C7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Skru</w:t>
                            </w:r>
                            <w:r w:rsidR="001E06DA"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etrækker</w:t>
                            </w:r>
                          </w:p>
                          <w:p w:rsidR="00AF7F34" w:rsidRPr="001E06DA" w:rsidRDefault="001E06DA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Opsprætter</w:t>
                            </w:r>
                            <w:r w:rsidR="009566C7"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/ b</w:t>
                            </w:r>
                            <w:r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ø</w:t>
                            </w:r>
                            <w:r w:rsidR="009566C7" w:rsidRPr="001E06DA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rste</w:t>
                            </w:r>
                          </w:p>
                          <w:p w:rsidR="00AF7F34" w:rsidRPr="001E06DA" w:rsidRDefault="001E06DA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Støvhætte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8.5pt;margin-top:2.9pt;width:173.6pt;height:22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/K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" filled="f" stroked="f">
                <v:textbox>
                  <w:txbxContent>
                    <w:p w:rsidR="00AF7F34" w:rsidRPr="001E06DA" w:rsidRDefault="009566C7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Standardfo</w:t>
                      </w:r>
                      <w:r w:rsid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d</w:t>
                      </w:r>
                    </w:p>
                    <w:p w:rsidR="00AF7F34" w:rsidRPr="001E06DA" w:rsidRDefault="001E06DA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Lynlåsfod</w:t>
                      </w:r>
                    </w:p>
                    <w:p w:rsidR="00AF7F34" w:rsidRPr="001E06DA" w:rsidRDefault="009566C7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Knaph</w:t>
                      </w:r>
                      <w:r w:rsid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ulsfod</w:t>
                      </w:r>
                    </w:p>
                    <w:p w:rsidR="00AF7F34" w:rsidRPr="001E06DA" w:rsidRDefault="009566C7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Nål</w:t>
                      </w:r>
                      <w:r w:rsid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</w:p>
                    <w:p w:rsidR="001E06DA" w:rsidRDefault="009566C7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Spol</w:t>
                      </w:r>
                      <w:r w:rsid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er</w:t>
                      </w:r>
                    </w:p>
                    <w:p w:rsidR="001E06DA" w:rsidRDefault="001E06DA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Filtskiver til trådholder</w:t>
                      </w:r>
                    </w:p>
                    <w:p w:rsidR="009566C7" w:rsidRPr="001E06DA" w:rsidRDefault="009566C7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Stopp</w:t>
                      </w:r>
                      <w:r w:rsidR="001E06DA"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eplade</w:t>
                      </w:r>
                    </w:p>
                    <w:p w:rsidR="00AF7F34" w:rsidRPr="001E06DA" w:rsidRDefault="009566C7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Skru</w:t>
                      </w:r>
                      <w:r w:rsidR="001E06DA"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etrækker</w:t>
                      </w:r>
                    </w:p>
                    <w:p w:rsidR="00AF7F34" w:rsidRPr="001E06DA" w:rsidRDefault="001E06DA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Opsprætter</w:t>
                      </w:r>
                      <w:r w:rsidR="009566C7"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/ b</w:t>
                      </w:r>
                      <w:r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ø</w:t>
                      </w:r>
                      <w:r w:rsidR="009566C7" w:rsidRPr="001E06DA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rste</w:t>
                      </w:r>
                    </w:p>
                    <w:p w:rsidR="00AF7F34" w:rsidRPr="001E06DA" w:rsidRDefault="001E06DA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Støvhætte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>
      <w:pPr>
        <w:sectPr w:rsidR="00285EA7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285EA7" w:rsidRDefault="009566C7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2564130</wp:posOffset>
                </wp:positionV>
                <wp:extent cx="2667000" cy="352425"/>
                <wp:effectExtent l="0" t="0" r="0" b="9525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Pr="004D5DD2" w:rsidRDefault="001E06DA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EGENSKAB</w:t>
                            </w:r>
                            <w:r w:rsidR="009566C7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03.15pt;margin-top:201.9pt;width:210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n7vAIAAMEFAAAOAAAAZHJzL2Uyb0RvYy54bWysVG1vmzAQ/j5p/8Hyd8pLTRJQSdWGME3q&#10;XqR2P8ABE6yBzWwnpKv233c2SUo7TZq28QHZvvNz99xz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" filled="f" stroked="f">
                <v:textbox>
                  <w:txbxContent>
                    <w:p w:rsidR="00AF7F34" w:rsidRPr="004D5DD2" w:rsidRDefault="001E06DA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EGENSKAB</w:t>
                      </w:r>
                      <w:r w:rsidR="009566C7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2946400</wp:posOffset>
                </wp:positionV>
                <wp:extent cx="3672840" cy="2555875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Default="009566C7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6 s</w:t>
                            </w:r>
                            <w:r w:rsidR="001E06DA">
                              <w:rPr>
                                <w:rFonts w:ascii="Arial" w:hAnsi="Arial" w:cs="Arial"/>
                                <w:color w:val="7F7F7F"/>
                              </w:rPr>
                              <w:t>ømme</w:t>
                            </w:r>
                          </w:p>
                          <w:p w:rsidR="00AF7F34" w:rsidRDefault="00DF6749" w:rsidP="009566C7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1 </w:t>
                            </w:r>
                            <w:r w:rsidR="009566C7">
                              <w:rPr>
                                <w:rFonts w:ascii="Arial" w:hAnsi="Arial" w:cs="Arial"/>
                                <w:color w:val="7F7F7F"/>
                              </w:rPr>
                              <w:t>st</w:t>
                            </w:r>
                            <w:r w:rsidR="001E06DA">
                              <w:rPr>
                                <w:rFonts w:ascii="Arial" w:hAnsi="Arial" w:cs="Arial"/>
                                <w:color w:val="7F7F7F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4-</w:t>
                            </w:r>
                            <w:r w:rsidR="001E06DA">
                              <w:rPr>
                                <w:rFonts w:ascii="Arial" w:hAnsi="Arial" w:cs="Arial"/>
                                <w:color w:val="7F7F7F"/>
                              </w:rPr>
                              <w:t>trins</w:t>
                            </w:r>
                            <w:r w:rsidR="009566C7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knaph</w:t>
                            </w:r>
                            <w:r w:rsidR="001E06DA">
                              <w:rPr>
                                <w:rFonts w:ascii="Arial" w:hAnsi="Arial" w:cs="Arial"/>
                                <w:color w:val="7F7F7F"/>
                              </w:rPr>
                              <w:t>ul</w:t>
                            </w:r>
                          </w:p>
                          <w:p w:rsidR="009566C7" w:rsidRPr="00DF6749" w:rsidRDefault="009566C7" w:rsidP="009566C7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 w:rsidR="001E06DA">
                              <w:rPr>
                                <w:rFonts w:ascii="Arial" w:hAnsi="Arial" w:cs="Arial"/>
                                <w:color w:val="7F7F7F"/>
                              </w:rPr>
                              <w:t>kstra højt trykfodsløft</w:t>
                            </w:r>
                          </w:p>
                          <w:p w:rsidR="009566C7" w:rsidRDefault="009566C7" w:rsidP="009566C7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Friarm</w:t>
                            </w:r>
                          </w:p>
                          <w:p w:rsidR="009566C7" w:rsidRPr="00DF6749" w:rsidRDefault="009566C7" w:rsidP="009566C7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Snap-On </w:t>
                            </w:r>
                            <w:r w:rsidR="001E06DA">
                              <w:rPr>
                                <w:rFonts w:ascii="Arial" w:hAnsi="Arial" w:cs="Arial"/>
                                <w:color w:val="7F7F7F"/>
                              </w:rPr>
                              <w:t>trykfødder</w:t>
                            </w:r>
                          </w:p>
                          <w:p w:rsidR="009566C7" w:rsidRDefault="009566C7" w:rsidP="009566C7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Til</w:t>
                            </w:r>
                            <w:r w:rsidR="001E06DA">
                              <w:rPr>
                                <w:rFonts w:ascii="Arial" w:hAnsi="Arial" w:cs="Arial"/>
                                <w:color w:val="7F7F7F"/>
                              </w:rPr>
                              <w:t>behø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r </w:t>
                            </w:r>
                            <w:r w:rsidR="001E06DA">
                              <w:rPr>
                                <w:rFonts w:ascii="Arial" w:hAnsi="Arial" w:cs="Arial"/>
                                <w:color w:val="7F7F7F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  <w:p w:rsidR="009566C7" w:rsidRPr="009566C7" w:rsidRDefault="009566C7" w:rsidP="009566C7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6.1pt;margin-top:232pt;width:289.2pt;height:2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Z5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vJzNo4SAqQJbFMdxMo9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" filled="f" stroked="f">
                <v:textbox>
                  <w:txbxContent>
                    <w:p w:rsidR="00AF7F34" w:rsidRDefault="009566C7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6 s</w:t>
                      </w:r>
                      <w:r w:rsidR="001E06DA">
                        <w:rPr>
                          <w:rFonts w:ascii="Arial" w:hAnsi="Arial" w:cs="Arial"/>
                          <w:color w:val="7F7F7F"/>
                        </w:rPr>
                        <w:t>ømme</w:t>
                      </w:r>
                    </w:p>
                    <w:p w:rsidR="00AF7F34" w:rsidRDefault="00DF6749" w:rsidP="009566C7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1 </w:t>
                      </w:r>
                      <w:r w:rsidR="009566C7">
                        <w:rPr>
                          <w:rFonts w:ascii="Arial" w:hAnsi="Arial" w:cs="Arial"/>
                          <w:color w:val="7F7F7F"/>
                        </w:rPr>
                        <w:t>st</w:t>
                      </w:r>
                      <w:r w:rsidR="001E06DA">
                        <w:rPr>
                          <w:rFonts w:ascii="Arial" w:hAnsi="Arial" w:cs="Arial"/>
                          <w:color w:val="7F7F7F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 4-</w:t>
                      </w:r>
                      <w:r w:rsidR="001E06DA">
                        <w:rPr>
                          <w:rFonts w:ascii="Arial" w:hAnsi="Arial" w:cs="Arial"/>
                          <w:color w:val="7F7F7F"/>
                        </w:rPr>
                        <w:t>trins</w:t>
                      </w:r>
                      <w:r w:rsidR="009566C7">
                        <w:rPr>
                          <w:rFonts w:ascii="Arial" w:hAnsi="Arial" w:cs="Arial"/>
                          <w:color w:val="7F7F7F"/>
                        </w:rPr>
                        <w:t xml:space="preserve"> knaph</w:t>
                      </w:r>
                      <w:r w:rsidR="001E06DA">
                        <w:rPr>
                          <w:rFonts w:ascii="Arial" w:hAnsi="Arial" w:cs="Arial"/>
                          <w:color w:val="7F7F7F"/>
                        </w:rPr>
                        <w:t>ul</w:t>
                      </w:r>
                    </w:p>
                    <w:p w:rsidR="009566C7" w:rsidRPr="00DF6749" w:rsidRDefault="009566C7" w:rsidP="009566C7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 w:rsidR="001E06DA">
                        <w:rPr>
                          <w:rFonts w:ascii="Arial" w:hAnsi="Arial" w:cs="Arial"/>
                          <w:color w:val="7F7F7F"/>
                        </w:rPr>
                        <w:t>kstra højt trykfodsløft</w:t>
                      </w:r>
                    </w:p>
                    <w:p w:rsidR="009566C7" w:rsidRDefault="009566C7" w:rsidP="009566C7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Friarm</w:t>
                      </w:r>
                    </w:p>
                    <w:p w:rsidR="009566C7" w:rsidRPr="00DF6749" w:rsidRDefault="009566C7" w:rsidP="009566C7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Snap-On </w:t>
                      </w:r>
                      <w:r w:rsidR="001E06DA">
                        <w:rPr>
                          <w:rFonts w:ascii="Arial" w:hAnsi="Arial" w:cs="Arial"/>
                          <w:color w:val="7F7F7F"/>
                        </w:rPr>
                        <w:t>trykfødder</w:t>
                      </w:r>
                    </w:p>
                    <w:p w:rsidR="009566C7" w:rsidRDefault="009566C7" w:rsidP="009566C7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Til</w:t>
                      </w:r>
                      <w:r w:rsidR="001E06DA">
                        <w:rPr>
                          <w:rFonts w:ascii="Arial" w:hAnsi="Arial" w:cs="Arial"/>
                          <w:color w:val="7F7F7F"/>
                        </w:rPr>
                        <w:t>behø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r </w:t>
                      </w:r>
                      <w:r w:rsidR="001E06DA">
                        <w:rPr>
                          <w:rFonts w:ascii="Arial" w:hAnsi="Arial" w:cs="Arial"/>
                          <w:color w:val="7F7F7F"/>
                        </w:rPr>
                        <w:t>medfølger</w:t>
                      </w:r>
                      <w:bookmarkStart w:id="1" w:name="_GoBack"/>
                      <w:bookmarkEnd w:id="1"/>
                    </w:p>
                    <w:p w:rsidR="009566C7" w:rsidRPr="009566C7" w:rsidRDefault="009566C7" w:rsidP="009566C7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5389245</wp:posOffset>
                </wp:positionV>
                <wp:extent cx="3962400" cy="330835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Pr="000F7DD2" w:rsidRDefault="00AF7F34" w:rsidP="00192CFD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F7DD2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12"/>
                                <w:szCs w:val="12"/>
                              </w:rPr>
                              <w:t>Singer</w:t>
                            </w:r>
                            <w:r w:rsidR="00276160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0F7DD2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12"/>
                                <w:szCs w:val="12"/>
                              </w:rPr>
                              <w:t>the Cameo “S” Design</w:t>
                            </w:r>
                            <w:r w:rsidR="00DF6749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12"/>
                                <w:szCs w:val="12"/>
                              </w:rPr>
                              <w:t xml:space="preserve"> and Start </w:t>
                            </w:r>
                            <w:r w:rsidR="00276160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12"/>
                                <w:szCs w:val="12"/>
                              </w:rPr>
                              <w:t xml:space="preserve">are </w:t>
                            </w:r>
                            <w:r w:rsidRPr="000F7DD2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12"/>
                                <w:szCs w:val="12"/>
                              </w:rPr>
                              <w:t>trademarks of The Singer Company Limited S.à r.l. or its Affiliates. ©2014 The Singer Company Limited S.à r.l. or its Affiliates. All rights reserved.</w:t>
                            </w:r>
                          </w:p>
                          <w:p w:rsidR="00AF7F34" w:rsidRPr="000F7DD2" w:rsidRDefault="00AF7F34" w:rsidP="00192CFD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</w:rPr>
                            </w:pPr>
                          </w:p>
                          <w:p w:rsidR="00AF7F34" w:rsidRPr="00AA7E45" w:rsidRDefault="00AF7F34" w:rsidP="00192CFD">
                            <w:pPr>
                              <w:widowControl w:val="0"/>
                              <w:jc w:val="center"/>
                              <w:rPr>
                                <w:color w:val="7F7F7F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AF7F34" w:rsidRPr="00A86F3A" w:rsidRDefault="00AF7F34" w:rsidP="00192CFD">
                            <w:pPr>
                              <w:jc w:val="center"/>
                              <w:rPr>
                                <w:rFonts w:ascii="Arial" w:hAnsi="Arial"/>
                                <w:color w:val="999999"/>
                                <w:sz w:val="14"/>
                              </w:rPr>
                            </w:pPr>
                            <w:r w:rsidRPr="00A86F3A">
                              <w:rPr>
                                <w:rFonts w:ascii="Arial" w:hAnsi="Arial"/>
                                <w:color w:val="999999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424.35pt;width:312pt;height:26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o+ugIAAME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" filled="f" stroked="f">
                <v:textbox>
                  <w:txbxContent>
                    <w:p w:rsidR="00AF7F34" w:rsidRPr="000F7DD2" w:rsidRDefault="00AF7F34" w:rsidP="00192CFD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12"/>
                          <w:szCs w:val="12"/>
                        </w:rPr>
                      </w:pPr>
                      <w:r w:rsidRPr="000F7DD2"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12"/>
                          <w:szCs w:val="12"/>
                        </w:rPr>
                        <w:t>Singer</w:t>
                      </w:r>
                      <w:r w:rsidR="00276160"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12"/>
                          <w:szCs w:val="12"/>
                        </w:rPr>
                        <w:t xml:space="preserve">, </w:t>
                      </w:r>
                      <w:r w:rsidRPr="000F7DD2"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12"/>
                          <w:szCs w:val="12"/>
                        </w:rPr>
                        <w:t>the Cameo “S” Design</w:t>
                      </w:r>
                      <w:r w:rsidR="00DF6749"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12"/>
                          <w:szCs w:val="12"/>
                        </w:rPr>
                        <w:t xml:space="preserve"> and Start </w:t>
                      </w:r>
                      <w:r w:rsidR="00276160"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12"/>
                          <w:szCs w:val="12"/>
                        </w:rPr>
                        <w:t xml:space="preserve">are </w:t>
                      </w:r>
                      <w:r w:rsidRPr="000F7DD2"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12"/>
                          <w:szCs w:val="12"/>
                        </w:rPr>
                        <w:t>trademarks of The Singer Company Limited S.à r.l. or its Affiliates. ©2014 The Singer Company Limited S.à r.l. or its Affiliates. All rights reserved.</w:t>
                      </w:r>
                    </w:p>
                    <w:p w:rsidR="00AF7F34" w:rsidRPr="000F7DD2" w:rsidRDefault="00AF7F34" w:rsidP="00192CFD">
                      <w:pPr>
                        <w:widowControl w:val="0"/>
                        <w:jc w:val="center"/>
                        <w:rPr>
                          <w:color w:val="000000"/>
                          <w:kern w:val="28"/>
                          <w:sz w:val="12"/>
                          <w:szCs w:val="12"/>
                        </w:rPr>
                      </w:pPr>
                    </w:p>
                    <w:p w:rsidR="00AF7F34" w:rsidRPr="00AA7E45" w:rsidRDefault="00AF7F34" w:rsidP="00192CFD">
                      <w:pPr>
                        <w:widowControl w:val="0"/>
                        <w:jc w:val="center"/>
                        <w:rPr>
                          <w:color w:val="7F7F7F"/>
                          <w:kern w:val="28"/>
                          <w:sz w:val="20"/>
                          <w:szCs w:val="20"/>
                        </w:rPr>
                      </w:pPr>
                    </w:p>
                    <w:p w:rsidR="00AF7F34" w:rsidRPr="00A86F3A" w:rsidRDefault="00AF7F34" w:rsidP="00192CFD">
                      <w:pPr>
                        <w:jc w:val="center"/>
                        <w:rPr>
                          <w:rFonts w:ascii="Arial" w:hAnsi="Arial"/>
                          <w:color w:val="999999"/>
                          <w:sz w:val="14"/>
                        </w:rPr>
                      </w:pPr>
                      <w:r w:rsidRPr="00A86F3A">
                        <w:rPr>
                          <w:rFonts w:ascii="Arial" w:hAnsi="Arial"/>
                          <w:color w:val="999999"/>
                          <w:sz w:val="1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2408555</wp:posOffset>
                </wp:positionV>
                <wp:extent cx="6467475" cy="9525"/>
                <wp:effectExtent l="0" t="0" r="28575" b="285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B419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89.65pt" to="559.0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2969260</wp:posOffset>
                </wp:positionV>
                <wp:extent cx="3606165" cy="2397760"/>
                <wp:effectExtent l="0" t="0" r="0" b="2540"/>
                <wp:wrapSquare wrapText="bothSides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Pr="00AA7E45" w:rsidRDefault="00AF7F34" w:rsidP="00531BD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92.95pt;margin-top:233.8pt;width:283.95pt;height:18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A0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" filled="f" stroked="f">
                <v:textbox>
                  <w:txbxContent>
                    <w:p w:rsidR="00AF7F34" w:rsidRPr="00AA7E45" w:rsidRDefault="00AF7F34" w:rsidP="00531BD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692E">
        <w:rPr>
          <w:noProof/>
          <w:szCs w:val="20"/>
          <w:lang w:val="da-DK" w:eastAsia="da-D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5695950</wp:posOffset>
            </wp:positionV>
            <wp:extent cx="7772396" cy="857250"/>
            <wp:effectExtent l="0" t="0" r="635" b="0"/>
            <wp:wrapNone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500"/>
                              </a14:imgEffect>
                              <a14:imgEffect>
                                <a14:saturation sat="30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EA7">
        <w:t xml:space="preserve"> </w:t>
      </w:r>
    </w:p>
    <w:sectPr w:rsidR="00285EA7" w:rsidSect="00285EA7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EC" w:rsidRDefault="00775EEC">
      <w:r>
        <w:separator/>
      </w:r>
    </w:p>
  </w:endnote>
  <w:endnote w:type="continuationSeparator" w:id="0">
    <w:p w:rsidR="00775EEC" w:rsidRDefault="0077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EC" w:rsidRDefault="00775EEC">
      <w:r>
        <w:separator/>
      </w:r>
    </w:p>
  </w:footnote>
  <w:footnote w:type="continuationSeparator" w:id="0">
    <w:p w:rsidR="00775EEC" w:rsidRDefault="0077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70"/>
    <w:multiLevelType w:val="hybridMultilevel"/>
    <w:tmpl w:val="E33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03F"/>
    <w:multiLevelType w:val="hybridMultilevel"/>
    <w:tmpl w:val="3B2A122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A64C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2B0C"/>
    <w:multiLevelType w:val="hybridMultilevel"/>
    <w:tmpl w:val="2E560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CAE"/>
    <w:multiLevelType w:val="hybridMultilevel"/>
    <w:tmpl w:val="6A50DED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15141"/>
    <w:rsid w:val="00021733"/>
    <w:rsid w:val="00095610"/>
    <w:rsid w:val="000B1630"/>
    <w:rsid w:val="000B4394"/>
    <w:rsid w:val="000D65D7"/>
    <w:rsid w:val="000F7DD2"/>
    <w:rsid w:val="00103CF7"/>
    <w:rsid w:val="00192CFD"/>
    <w:rsid w:val="001930AF"/>
    <w:rsid w:val="001977E3"/>
    <w:rsid w:val="001E06DA"/>
    <w:rsid w:val="001E1029"/>
    <w:rsid w:val="001E692E"/>
    <w:rsid w:val="001F03CD"/>
    <w:rsid w:val="00222D9A"/>
    <w:rsid w:val="00242025"/>
    <w:rsid w:val="0025023F"/>
    <w:rsid w:val="00255A15"/>
    <w:rsid w:val="00260936"/>
    <w:rsid w:val="00276160"/>
    <w:rsid w:val="00285EA7"/>
    <w:rsid w:val="00290C5C"/>
    <w:rsid w:val="00293A76"/>
    <w:rsid w:val="002A4D3B"/>
    <w:rsid w:val="002B539D"/>
    <w:rsid w:val="002C7197"/>
    <w:rsid w:val="002D368A"/>
    <w:rsid w:val="002D38C4"/>
    <w:rsid w:val="002E41C9"/>
    <w:rsid w:val="002F69F7"/>
    <w:rsid w:val="00311432"/>
    <w:rsid w:val="00364B2D"/>
    <w:rsid w:val="00377B83"/>
    <w:rsid w:val="003A4E6D"/>
    <w:rsid w:val="003E146D"/>
    <w:rsid w:val="00400589"/>
    <w:rsid w:val="00405038"/>
    <w:rsid w:val="004206EA"/>
    <w:rsid w:val="004269D4"/>
    <w:rsid w:val="00436915"/>
    <w:rsid w:val="00457A48"/>
    <w:rsid w:val="004848F8"/>
    <w:rsid w:val="004D17DA"/>
    <w:rsid w:val="005027E6"/>
    <w:rsid w:val="005030CD"/>
    <w:rsid w:val="005122C4"/>
    <w:rsid w:val="0051367A"/>
    <w:rsid w:val="00531BD9"/>
    <w:rsid w:val="00560131"/>
    <w:rsid w:val="005632D5"/>
    <w:rsid w:val="00567933"/>
    <w:rsid w:val="00580998"/>
    <w:rsid w:val="0058569E"/>
    <w:rsid w:val="005B09EF"/>
    <w:rsid w:val="005F1F72"/>
    <w:rsid w:val="005F26B3"/>
    <w:rsid w:val="00671C4D"/>
    <w:rsid w:val="00683C9B"/>
    <w:rsid w:val="00692811"/>
    <w:rsid w:val="00696512"/>
    <w:rsid w:val="00697F93"/>
    <w:rsid w:val="006A5193"/>
    <w:rsid w:val="006C4008"/>
    <w:rsid w:val="006F5900"/>
    <w:rsid w:val="007074AD"/>
    <w:rsid w:val="00740D66"/>
    <w:rsid w:val="0075476D"/>
    <w:rsid w:val="00775EEC"/>
    <w:rsid w:val="0078317E"/>
    <w:rsid w:val="007A6705"/>
    <w:rsid w:val="007B410B"/>
    <w:rsid w:val="00835EE5"/>
    <w:rsid w:val="008713E6"/>
    <w:rsid w:val="008728A6"/>
    <w:rsid w:val="00897BF1"/>
    <w:rsid w:val="008A08B3"/>
    <w:rsid w:val="008A5099"/>
    <w:rsid w:val="008C5E1C"/>
    <w:rsid w:val="008E1017"/>
    <w:rsid w:val="008F7FC0"/>
    <w:rsid w:val="009564F9"/>
    <w:rsid w:val="009566C7"/>
    <w:rsid w:val="009755D6"/>
    <w:rsid w:val="00986598"/>
    <w:rsid w:val="0099263D"/>
    <w:rsid w:val="009A7449"/>
    <w:rsid w:val="009C54C6"/>
    <w:rsid w:val="009E18D2"/>
    <w:rsid w:val="009E6335"/>
    <w:rsid w:val="009F6C6B"/>
    <w:rsid w:val="00A0615D"/>
    <w:rsid w:val="00A3443D"/>
    <w:rsid w:val="00A43C91"/>
    <w:rsid w:val="00A46807"/>
    <w:rsid w:val="00A50C78"/>
    <w:rsid w:val="00A52EC7"/>
    <w:rsid w:val="00A56F01"/>
    <w:rsid w:val="00A71F2B"/>
    <w:rsid w:val="00A72593"/>
    <w:rsid w:val="00A769D1"/>
    <w:rsid w:val="00A828FC"/>
    <w:rsid w:val="00A92476"/>
    <w:rsid w:val="00A953CB"/>
    <w:rsid w:val="00AA7E45"/>
    <w:rsid w:val="00AD63B6"/>
    <w:rsid w:val="00AE31B2"/>
    <w:rsid w:val="00AF7F34"/>
    <w:rsid w:val="00B1485E"/>
    <w:rsid w:val="00B3424A"/>
    <w:rsid w:val="00B34297"/>
    <w:rsid w:val="00B5675F"/>
    <w:rsid w:val="00B82656"/>
    <w:rsid w:val="00C04BE7"/>
    <w:rsid w:val="00C1276A"/>
    <w:rsid w:val="00C34EEF"/>
    <w:rsid w:val="00C635BA"/>
    <w:rsid w:val="00C76763"/>
    <w:rsid w:val="00CC07AA"/>
    <w:rsid w:val="00CD0688"/>
    <w:rsid w:val="00CD7BE6"/>
    <w:rsid w:val="00CF1DB4"/>
    <w:rsid w:val="00D1079C"/>
    <w:rsid w:val="00D165BA"/>
    <w:rsid w:val="00D219A2"/>
    <w:rsid w:val="00D7565A"/>
    <w:rsid w:val="00D976E2"/>
    <w:rsid w:val="00DC5C2F"/>
    <w:rsid w:val="00DD5B21"/>
    <w:rsid w:val="00DE35DD"/>
    <w:rsid w:val="00DE5A29"/>
    <w:rsid w:val="00DF0920"/>
    <w:rsid w:val="00DF6749"/>
    <w:rsid w:val="00E07B72"/>
    <w:rsid w:val="00E177B8"/>
    <w:rsid w:val="00E20261"/>
    <w:rsid w:val="00E459C5"/>
    <w:rsid w:val="00E51E29"/>
    <w:rsid w:val="00E557BD"/>
    <w:rsid w:val="00E61C23"/>
    <w:rsid w:val="00E65876"/>
    <w:rsid w:val="00E763E2"/>
    <w:rsid w:val="00EB62AB"/>
    <w:rsid w:val="00ED0DF4"/>
    <w:rsid w:val="00ED46B4"/>
    <w:rsid w:val="00EF3CE2"/>
    <w:rsid w:val="00EF4788"/>
    <w:rsid w:val="00EF5B08"/>
    <w:rsid w:val="00F21124"/>
    <w:rsid w:val="00F51557"/>
    <w:rsid w:val="00F55734"/>
    <w:rsid w:val="00F60B3C"/>
    <w:rsid w:val="00F60F28"/>
    <w:rsid w:val="00F73A3E"/>
    <w:rsid w:val="00F9657A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ee"/>
    </o:shapedefaults>
    <o:shapelayout v:ext="edit">
      <o:idmap v:ext="edit" data="1"/>
    </o:shapelayout>
  </w:shapeDefaults>
  <w:doNotEmbedSmartTags/>
  <w:decimalSymbol w:val=","/>
  <w:listSeparator w:val=";"/>
  <w15:docId w15:val="{624796C6-BBB4-45C0-AC70-94964671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ListParagraph">
    <w:name w:val="List Paragraph"/>
    <w:basedOn w:val="Normal"/>
    <w:uiPriority w:val="34"/>
    <w:qFormat/>
    <w:rsid w:val="008F7FC0"/>
    <w:pPr>
      <w:ind w:left="720"/>
    </w:pPr>
  </w:style>
  <w:style w:type="paragraph" w:styleId="BalloonText">
    <w:name w:val="Balloon Text"/>
    <w:basedOn w:val="Normal"/>
    <w:link w:val="BalloonTextChar"/>
    <w:rsid w:val="001E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Boertman</dc:creator>
  <cp:lastModifiedBy>Dorte Bendsen</cp:lastModifiedBy>
  <cp:revision>2</cp:revision>
  <cp:lastPrinted>2014-02-05T18:38:00Z</cp:lastPrinted>
  <dcterms:created xsi:type="dcterms:W3CDTF">2016-09-21T12:47:00Z</dcterms:created>
  <dcterms:modified xsi:type="dcterms:W3CDTF">2016-09-21T12:47:00Z</dcterms:modified>
</cp:coreProperties>
</file>